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376448" w:rsidRPr="00BF5AD7" w:rsidRDefault="00376448" w:rsidP="0037644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Industry-Based Certification Comm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ittee Meeting</w:t>
      </w:r>
    </w:p>
    <w:p w:rsidR="00376448" w:rsidRPr="00585FD6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E320CA">
        <w:rPr>
          <w:rFonts w:ascii="Arial" w:hAnsi="Arial" w:cs="Arial"/>
          <w:sz w:val="22"/>
          <w:szCs w:val="22"/>
        </w:rPr>
        <w:t>December 5</w:t>
      </w:r>
      <w:r>
        <w:rPr>
          <w:rFonts w:ascii="Arial" w:hAnsi="Arial" w:cs="Arial"/>
          <w:sz w:val="22"/>
          <w:szCs w:val="22"/>
        </w:rPr>
        <w:t>, 2018</w:t>
      </w:r>
    </w:p>
    <w:p w:rsidR="00376448" w:rsidRPr="00585FD6" w:rsidRDefault="00E320CA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76448">
        <w:rPr>
          <w:rFonts w:ascii="Arial" w:hAnsi="Arial" w:cs="Arial"/>
          <w:sz w:val="22"/>
          <w:szCs w:val="22"/>
        </w:rPr>
        <w:t>:</w:t>
      </w:r>
      <w:r w:rsidR="00020405">
        <w:rPr>
          <w:rFonts w:ascii="Arial" w:hAnsi="Arial" w:cs="Arial"/>
          <w:sz w:val="22"/>
          <w:szCs w:val="22"/>
        </w:rPr>
        <w:t>3</w:t>
      </w:r>
      <w:r w:rsidR="00376448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</w:t>
      </w:r>
      <w:r w:rsidR="00376448">
        <w:rPr>
          <w:rFonts w:ascii="Arial" w:hAnsi="Arial" w:cs="Arial"/>
          <w:sz w:val="22"/>
          <w:szCs w:val="22"/>
        </w:rPr>
        <w:t xml:space="preserve">M – </w:t>
      </w:r>
      <w:r>
        <w:rPr>
          <w:rFonts w:ascii="Arial" w:hAnsi="Arial" w:cs="Arial"/>
          <w:sz w:val="22"/>
          <w:szCs w:val="22"/>
        </w:rPr>
        <w:t>11:</w:t>
      </w:r>
      <w:r w:rsidR="00376448">
        <w:rPr>
          <w:rFonts w:ascii="Arial" w:hAnsi="Arial" w:cs="Arial"/>
          <w:sz w:val="22"/>
          <w:szCs w:val="22"/>
        </w:rPr>
        <w:t>:</w:t>
      </w:r>
      <w:r w:rsidR="00020405">
        <w:rPr>
          <w:rFonts w:ascii="Arial" w:hAnsi="Arial" w:cs="Arial"/>
          <w:sz w:val="22"/>
          <w:szCs w:val="22"/>
        </w:rPr>
        <w:t>0</w:t>
      </w:r>
      <w:r w:rsidR="00376448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</w:t>
      </w:r>
      <w:r w:rsidR="00376448" w:rsidRPr="00585FD6">
        <w:rPr>
          <w:rFonts w:ascii="Arial" w:hAnsi="Arial" w:cs="Arial"/>
          <w:sz w:val="22"/>
          <w:szCs w:val="22"/>
        </w:rPr>
        <w:t>M</w:t>
      </w:r>
    </w:p>
    <w:p w:rsidR="00376448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Louisiana Workforce Commission, 4</w:t>
      </w:r>
      <w:r w:rsidRPr="00904B9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auditorium</w:t>
      </w:r>
    </w:p>
    <w:p w:rsidR="00376448" w:rsidRPr="00585FD6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N. 2</w:t>
      </w:r>
      <w:r w:rsidRPr="00585FD6">
        <w:rPr>
          <w:rFonts w:ascii="Arial" w:hAnsi="Arial" w:cs="Arial"/>
          <w:sz w:val="22"/>
          <w:szCs w:val="22"/>
        </w:rPr>
        <w:t>3</w:t>
      </w:r>
      <w:r w:rsidRPr="00585FD6">
        <w:rPr>
          <w:rFonts w:ascii="Arial" w:hAnsi="Arial" w:cs="Arial"/>
          <w:sz w:val="22"/>
          <w:szCs w:val="22"/>
          <w:vertAlign w:val="superscript"/>
        </w:rPr>
        <w:t>rd</w:t>
      </w:r>
      <w:r w:rsidRPr="00585FD6">
        <w:rPr>
          <w:rFonts w:ascii="Arial" w:hAnsi="Arial" w:cs="Arial"/>
          <w:sz w:val="22"/>
          <w:szCs w:val="22"/>
        </w:rPr>
        <w:t xml:space="preserve"> St., </w:t>
      </w:r>
      <w:r>
        <w:rPr>
          <w:rFonts w:ascii="Arial" w:hAnsi="Arial" w:cs="Arial"/>
          <w:sz w:val="22"/>
          <w:szCs w:val="22"/>
        </w:rPr>
        <w:t xml:space="preserve">Meeting Room, </w:t>
      </w:r>
      <w:r w:rsidRPr="00585FD6">
        <w:rPr>
          <w:rFonts w:ascii="Arial" w:hAnsi="Arial" w:cs="Arial"/>
          <w:sz w:val="22"/>
          <w:szCs w:val="22"/>
        </w:rPr>
        <w:t>Baton Rouge, LA  7080</w:t>
      </w:r>
      <w:r>
        <w:rPr>
          <w:rFonts w:ascii="Arial" w:hAnsi="Arial" w:cs="Arial"/>
          <w:sz w:val="22"/>
          <w:szCs w:val="22"/>
        </w:rPr>
        <w:t>2</w:t>
      </w:r>
    </w:p>
    <w:p w:rsidR="00376448" w:rsidRPr="006D4085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Call to order</w:t>
      </w:r>
    </w:p>
    <w:p w:rsidR="00376448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Roll call</w:t>
      </w:r>
    </w:p>
    <w:p w:rsidR="00376448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Review and approval of Previous Minutes:</w:t>
      </w:r>
    </w:p>
    <w:p w:rsidR="00376448" w:rsidRPr="00F229C4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F229C4">
        <w:rPr>
          <w:b/>
        </w:rPr>
        <w:t>Comments from the Chairman</w:t>
      </w:r>
    </w:p>
    <w:p w:rsidR="00E320CA" w:rsidRPr="00E320CA" w:rsidRDefault="00376448" w:rsidP="007D0A2A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E320CA">
        <w:rPr>
          <w:b/>
        </w:rPr>
        <w:t xml:space="preserve">Presentation and Consideration of </w:t>
      </w:r>
      <w:r w:rsidR="00E320CA" w:rsidRPr="00E320CA">
        <w:rPr>
          <w:b/>
          <w:u w:val="single"/>
        </w:rPr>
        <w:t>Electrical training ALLIANCE Interim Credential IBC</w:t>
      </w:r>
    </w:p>
    <w:p w:rsidR="00E320CA" w:rsidRPr="005C33FF" w:rsidRDefault="00E320CA" w:rsidP="00E320CA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E320CA">
        <w:rPr>
          <w:b/>
        </w:rPr>
        <w:t xml:space="preserve">Presentation and Consideration of </w:t>
      </w:r>
      <w:r w:rsidRPr="00E320CA">
        <w:rPr>
          <w:b/>
          <w:u w:val="single"/>
        </w:rPr>
        <w:t>App Development with Swift</w:t>
      </w:r>
      <w:r>
        <w:rPr>
          <w:b/>
          <w:u w:val="single"/>
        </w:rPr>
        <w:t xml:space="preserve"> IBC</w:t>
      </w:r>
    </w:p>
    <w:p w:rsidR="005C33FF" w:rsidRPr="00E320CA" w:rsidRDefault="005C33FF" w:rsidP="00E320CA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>
        <w:rPr>
          <w:b/>
        </w:rPr>
        <w:t>Presentation and Approval of Top Demand Jobs for TOPS Tech Early Start List</w:t>
      </w:r>
    </w:p>
    <w:p w:rsidR="00376448" w:rsidRPr="00F229C4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F229C4">
        <w:rPr>
          <w:b/>
        </w:rPr>
        <w:t xml:space="preserve">Public Comment:  </w:t>
      </w:r>
    </w:p>
    <w:p w:rsidR="00376448" w:rsidRPr="00F229C4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3605D9">
        <w:rPr>
          <w:b/>
        </w:rPr>
        <w:t>Other Business</w:t>
      </w:r>
      <w:r w:rsidRPr="00F229C4">
        <w:rPr>
          <w:b/>
        </w:rPr>
        <w:t xml:space="preserve">: </w:t>
      </w:r>
    </w:p>
    <w:p w:rsidR="00376448" w:rsidRPr="00F229C4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F229C4">
        <w:rPr>
          <w:b/>
        </w:rPr>
        <w:t>Adjournment</w:t>
      </w:r>
    </w:p>
    <w:p w:rsidR="00C42468" w:rsidRDefault="00C42468" w:rsidP="00376448">
      <w:pPr>
        <w:rPr>
          <w:rFonts w:ascii="Arial" w:hAnsi="Arial" w:cs="Arial"/>
        </w:rPr>
      </w:pPr>
    </w:p>
    <w:sectPr w:rsidR="00C42468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FF" w:rsidRDefault="005C33FF">
      <w:r>
        <w:separator/>
      </w:r>
    </w:p>
  </w:endnote>
  <w:endnote w:type="continuationSeparator" w:id="0">
    <w:p w:rsidR="005C33FF" w:rsidRDefault="005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disabilities  •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FF" w:rsidRDefault="005C33FF">
      <w:r>
        <w:separator/>
      </w:r>
    </w:p>
  </w:footnote>
  <w:footnote w:type="continuationSeparator" w:id="0">
    <w:p w:rsidR="005C33FF" w:rsidRDefault="005C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FB402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7FB14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37A35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FC3"/>
    <w:multiLevelType w:val="hybridMultilevel"/>
    <w:tmpl w:val="23B42918"/>
    <w:lvl w:ilvl="0" w:tplc="F668BA16">
      <w:start w:val="1"/>
      <w:numFmt w:val="decimal"/>
      <w:lvlText w:val="%1)."/>
      <w:lvlJc w:val="left"/>
      <w:pPr>
        <w:ind w:left="311" w:hanging="311"/>
      </w:pPr>
      <w:rPr>
        <w:rFonts w:hint="default"/>
        <w:b/>
        <w:bCs/>
        <w:spacing w:val="0"/>
        <w:w w:val="97"/>
      </w:rPr>
    </w:lvl>
    <w:lvl w:ilvl="1" w:tplc="975636AA">
      <w:start w:val="1"/>
      <w:numFmt w:val="lowerLetter"/>
      <w:lvlText w:val="%2."/>
      <w:lvlJc w:val="left"/>
      <w:pPr>
        <w:ind w:left="761" w:hanging="328"/>
        <w:jc w:val="right"/>
      </w:pPr>
      <w:rPr>
        <w:rFonts w:hint="default"/>
        <w:b/>
        <w:bCs/>
        <w:spacing w:val="-1"/>
        <w:w w:val="99"/>
      </w:rPr>
    </w:lvl>
    <w:lvl w:ilvl="2" w:tplc="7DDA7EC4">
      <w:numFmt w:val="bullet"/>
      <w:lvlText w:val="•"/>
      <w:lvlJc w:val="left"/>
      <w:pPr>
        <w:ind w:left="1081" w:hanging="328"/>
      </w:pPr>
      <w:rPr>
        <w:rFonts w:hint="default"/>
      </w:rPr>
    </w:lvl>
    <w:lvl w:ilvl="3" w:tplc="9FD4173E">
      <w:numFmt w:val="bullet"/>
      <w:lvlText w:val="•"/>
      <w:lvlJc w:val="left"/>
      <w:pPr>
        <w:ind w:left="2246" w:hanging="328"/>
      </w:pPr>
      <w:rPr>
        <w:rFonts w:hint="default"/>
      </w:rPr>
    </w:lvl>
    <w:lvl w:ilvl="4" w:tplc="20E675EC">
      <w:numFmt w:val="bullet"/>
      <w:lvlText w:val="•"/>
      <w:lvlJc w:val="left"/>
      <w:pPr>
        <w:ind w:left="3411" w:hanging="328"/>
      </w:pPr>
      <w:rPr>
        <w:rFonts w:hint="default"/>
      </w:rPr>
    </w:lvl>
    <w:lvl w:ilvl="5" w:tplc="65E22F70">
      <w:numFmt w:val="bullet"/>
      <w:lvlText w:val="•"/>
      <w:lvlJc w:val="left"/>
      <w:pPr>
        <w:ind w:left="4576" w:hanging="328"/>
      </w:pPr>
      <w:rPr>
        <w:rFonts w:hint="default"/>
      </w:rPr>
    </w:lvl>
    <w:lvl w:ilvl="6" w:tplc="24CAA0D4">
      <w:numFmt w:val="bullet"/>
      <w:lvlText w:val="•"/>
      <w:lvlJc w:val="left"/>
      <w:pPr>
        <w:ind w:left="5741" w:hanging="328"/>
      </w:pPr>
      <w:rPr>
        <w:rFonts w:hint="default"/>
      </w:rPr>
    </w:lvl>
    <w:lvl w:ilvl="7" w:tplc="5C7A4EC2">
      <w:numFmt w:val="bullet"/>
      <w:lvlText w:val="•"/>
      <w:lvlJc w:val="left"/>
      <w:pPr>
        <w:ind w:left="6906" w:hanging="328"/>
      </w:pPr>
      <w:rPr>
        <w:rFonts w:hint="default"/>
      </w:rPr>
    </w:lvl>
    <w:lvl w:ilvl="8" w:tplc="D2A8022A">
      <w:numFmt w:val="bullet"/>
      <w:lvlText w:val="•"/>
      <w:lvlJc w:val="left"/>
      <w:pPr>
        <w:ind w:left="8071" w:hanging="328"/>
      </w:pPr>
      <w:rPr>
        <w:rFonts w:hint="default"/>
      </w:rPr>
    </w:lvl>
  </w:abstractNum>
  <w:abstractNum w:abstractNumId="1" w15:restartNumberingAfterBreak="0">
    <w:nsid w:val="2E954A05"/>
    <w:multiLevelType w:val="hybridMultilevel"/>
    <w:tmpl w:val="AC0CD450"/>
    <w:lvl w:ilvl="0" w:tplc="A24E32C0">
      <w:start w:val="1"/>
      <w:numFmt w:val="decimal"/>
      <w:lvlText w:val="%1."/>
      <w:lvlJc w:val="left"/>
      <w:pPr>
        <w:ind w:left="1209" w:hanging="71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5260528">
      <w:numFmt w:val="bullet"/>
      <w:lvlText w:val="•"/>
      <w:lvlJc w:val="left"/>
      <w:pPr>
        <w:ind w:left="2210" w:hanging="710"/>
      </w:pPr>
      <w:rPr>
        <w:rFonts w:hint="default"/>
      </w:rPr>
    </w:lvl>
    <w:lvl w:ilvl="2" w:tplc="3BDCB182">
      <w:numFmt w:val="bullet"/>
      <w:lvlText w:val="•"/>
      <w:lvlJc w:val="left"/>
      <w:pPr>
        <w:ind w:left="3220" w:hanging="710"/>
      </w:pPr>
      <w:rPr>
        <w:rFonts w:hint="default"/>
      </w:rPr>
    </w:lvl>
    <w:lvl w:ilvl="3" w:tplc="693A6B2A">
      <w:numFmt w:val="bullet"/>
      <w:lvlText w:val="•"/>
      <w:lvlJc w:val="left"/>
      <w:pPr>
        <w:ind w:left="4230" w:hanging="710"/>
      </w:pPr>
      <w:rPr>
        <w:rFonts w:hint="default"/>
      </w:rPr>
    </w:lvl>
    <w:lvl w:ilvl="4" w:tplc="818083FA">
      <w:numFmt w:val="bullet"/>
      <w:lvlText w:val="•"/>
      <w:lvlJc w:val="left"/>
      <w:pPr>
        <w:ind w:left="5240" w:hanging="710"/>
      </w:pPr>
      <w:rPr>
        <w:rFonts w:hint="default"/>
      </w:rPr>
    </w:lvl>
    <w:lvl w:ilvl="5" w:tplc="8C9CC30C">
      <w:numFmt w:val="bullet"/>
      <w:lvlText w:val="•"/>
      <w:lvlJc w:val="left"/>
      <w:pPr>
        <w:ind w:left="6250" w:hanging="710"/>
      </w:pPr>
      <w:rPr>
        <w:rFonts w:hint="default"/>
      </w:rPr>
    </w:lvl>
    <w:lvl w:ilvl="6" w:tplc="449A228C">
      <w:numFmt w:val="bullet"/>
      <w:lvlText w:val="•"/>
      <w:lvlJc w:val="left"/>
      <w:pPr>
        <w:ind w:left="7260" w:hanging="710"/>
      </w:pPr>
      <w:rPr>
        <w:rFonts w:hint="default"/>
      </w:rPr>
    </w:lvl>
    <w:lvl w:ilvl="7" w:tplc="B0B248D0">
      <w:numFmt w:val="bullet"/>
      <w:lvlText w:val="•"/>
      <w:lvlJc w:val="left"/>
      <w:pPr>
        <w:ind w:left="8270" w:hanging="710"/>
      </w:pPr>
      <w:rPr>
        <w:rFonts w:hint="default"/>
      </w:rPr>
    </w:lvl>
    <w:lvl w:ilvl="8" w:tplc="E1E0E19E">
      <w:numFmt w:val="bullet"/>
      <w:lvlText w:val="•"/>
      <w:lvlJc w:val="left"/>
      <w:pPr>
        <w:ind w:left="9280" w:hanging="710"/>
      </w:pPr>
      <w:rPr>
        <w:rFonts w:hint="default"/>
      </w:rPr>
    </w:lvl>
  </w:abstractNum>
  <w:abstractNum w:abstractNumId="2" w15:restartNumberingAfterBreak="0">
    <w:nsid w:val="38A608BF"/>
    <w:multiLevelType w:val="hybridMultilevel"/>
    <w:tmpl w:val="7054A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B2E62"/>
    <w:multiLevelType w:val="hybridMultilevel"/>
    <w:tmpl w:val="8CB6914A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7E"/>
    <w:multiLevelType w:val="hybridMultilevel"/>
    <w:tmpl w:val="AA9225EC"/>
    <w:lvl w:ilvl="0" w:tplc="30300D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FF"/>
    <w:rsid w:val="00003068"/>
    <w:rsid w:val="00020405"/>
    <w:rsid w:val="00061DC7"/>
    <w:rsid w:val="000E1FE4"/>
    <w:rsid w:val="001A0486"/>
    <w:rsid w:val="001D5618"/>
    <w:rsid w:val="001E4A0C"/>
    <w:rsid w:val="0024020C"/>
    <w:rsid w:val="00255628"/>
    <w:rsid w:val="0028020C"/>
    <w:rsid w:val="002E6284"/>
    <w:rsid w:val="002E68A4"/>
    <w:rsid w:val="00376448"/>
    <w:rsid w:val="003974EA"/>
    <w:rsid w:val="003A7652"/>
    <w:rsid w:val="00471334"/>
    <w:rsid w:val="004B3149"/>
    <w:rsid w:val="004D6767"/>
    <w:rsid w:val="0051474F"/>
    <w:rsid w:val="005839FF"/>
    <w:rsid w:val="00584409"/>
    <w:rsid w:val="005C33FF"/>
    <w:rsid w:val="006A4BE4"/>
    <w:rsid w:val="006D3D77"/>
    <w:rsid w:val="00732738"/>
    <w:rsid w:val="007C0ED0"/>
    <w:rsid w:val="008D08FC"/>
    <w:rsid w:val="00922EB2"/>
    <w:rsid w:val="00940C4A"/>
    <w:rsid w:val="009D58E9"/>
    <w:rsid w:val="00A406A9"/>
    <w:rsid w:val="00A656B5"/>
    <w:rsid w:val="00B404E0"/>
    <w:rsid w:val="00B40C51"/>
    <w:rsid w:val="00B417EB"/>
    <w:rsid w:val="00C42468"/>
    <w:rsid w:val="00D237EC"/>
    <w:rsid w:val="00D44B09"/>
    <w:rsid w:val="00D520C6"/>
    <w:rsid w:val="00D5592E"/>
    <w:rsid w:val="00D6132D"/>
    <w:rsid w:val="00D630BF"/>
    <w:rsid w:val="00D72600"/>
    <w:rsid w:val="00D953E2"/>
    <w:rsid w:val="00E320CA"/>
    <w:rsid w:val="00E804A6"/>
    <w:rsid w:val="00EC4900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45555f"/>
    </o:shapedefaults>
    <o:shapelayout v:ext="edit">
      <o:idmap v:ext="edit" data="1"/>
    </o:shapelayout>
  </w:shapeDefaults>
  <w:decimalSymbol w:val="."/>
  <w:listSeparator w:val=","/>
  <w14:docId w14:val="0422BD52"/>
  <w15:docId w15:val="{85792B9B-AD53-4F28-8841-4AF897A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03068"/>
    <w:pPr>
      <w:widowControl w:val="0"/>
      <w:autoSpaceDE w:val="0"/>
      <w:autoSpaceDN w:val="0"/>
      <w:spacing w:before="51"/>
      <w:ind w:left="1300" w:hanging="36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C424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003068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030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ED\WIC\06.%20IBCC\IBCC%202018%20December%205\Tentative%20Agenda%202018%20Dec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Tentative Agenda 2018 Dec 5</Template>
  <TotalTime>2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Taylor-White</dc:creator>
  <cp:lastModifiedBy>Kellie Taylor-White</cp:lastModifiedBy>
  <cp:revision>1</cp:revision>
  <cp:lastPrinted>2018-12-03T14:45:00Z</cp:lastPrinted>
  <dcterms:created xsi:type="dcterms:W3CDTF">2018-12-03T14:43:00Z</dcterms:created>
  <dcterms:modified xsi:type="dcterms:W3CDTF">2018-12-03T14:46:00Z</dcterms:modified>
</cp:coreProperties>
</file>